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B3" w:rsidRPr="00981E9C" w:rsidRDefault="00A126F8">
      <w:pPr>
        <w:pStyle w:val="Style1"/>
        <w:widowControl/>
        <w:spacing w:before="48"/>
        <w:ind w:left="2184" w:right="2141"/>
        <w:rPr>
          <w:rStyle w:val="FontStyle11"/>
          <w:b/>
        </w:rPr>
      </w:pPr>
      <w:r w:rsidRPr="00981E9C">
        <w:rPr>
          <w:rStyle w:val="FontStyle11"/>
          <w:b/>
        </w:rPr>
        <w:t>MİLLÎ EĞİTİM BAKANLIĞI PERSONELİ AYAKTA TEDAVİ BEYAN BELGESİ</w:t>
      </w:r>
    </w:p>
    <w:p w:rsidR="001458B3" w:rsidRDefault="001458B3">
      <w:pPr>
        <w:pStyle w:val="Style2"/>
        <w:widowControl/>
        <w:spacing w:line="240" w:lineRule="exact"/>
        <w:ind w:right="7507"/>
        <w:rPr>
          <w:sz w:val="20"/>
          <w:szCs w:val="20"/>
        </w:rPr>
      </w:pPr>
    </w:p>
    <w:p w:rsidR="001458B3" w:rsidRDefault="00981E9C">
      <w:pPr>
        <w:pStyle w:val="Style2"/>
        <w:widowControl/>
        <w:spacing w:line="240" w:lineRule="exact"/>
        <w:ind w:right="75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109855</wp:posOffset>
                </wp:positionV>
                <wp:extent cx="6226810" cy="3493770"/>
                <wp:effectExtent l="12065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349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72" w:rsidRDefault="00093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8.65pt;width:490.3pt;height:275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h8KgIAAFE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">
                <v:textbox>
                  <w:txbxContent>
                    <w:p w:rsidR="00093072" w:rsidRDefault="00093072"/>
                  </w:txbxContent>
                </v:textbox>
              </v:shape>
            </w:pict>
          </mc:Fallback>
        </mc:AlternateContent>
      </w:r>
    </w:p>
    <w:p w:rsidR="001458B3" w:rsidRDefault="001458B3">
      <w:pPr>
        <w:pStyle w:val="Style2"/>
        <w:widowControl/>
        <w:spacing w:line="240" w:lineRule="exact"/>
        <w:ind w:right="7507"/>
        <w:rPr>
          <w:sz w:val="20"/>
          <w:szCs w:val="20"/>
        </w:rPr>
      </w:pPr>
    </w:p>
    <w:p w:rsidR="00093072" w:rsidRDefault="00A126F8" w:rsidP="00093072">
      <w:pPr>
        <w:rPr>
          <w:rStyle w:val="FontStyle11"/>
        </w:rPr>
      </w:pPr>
      <w:r>
        <w:rPr>
          <w:rStyle w:val="FontStyle11"/>
        </w:rPr>
        <w:t xml:space="preserve">Hastanın </w:t>
      </w:r>
    </w:p>
    <w:p w:rsidR="001458B3" w:rsidRDefault="00A126F8" w:rsidP="00093072">
      <w:pPr>
        <w:rPr>
          <w:rStyle w:val="FontStyle11"/>
        </w:rPr>
      </w:pPr>
      <w:r>
        <w:rPr>
          <w:rStyle w:val="FontStyle11"/>
        </w:rPr>
        <w:t>Adı Soyadı</w:t>
      </w:r>
      <w:r w:rsidR="00093072">
        <w:rPr>
          <w:rStyle w:val="FontStyle11"/>
        </w:rPr>
        <w:t xml:space="preserve">  </w:t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  <w:t xml:space="preserve">:                     </w:t>
      </w:r>
    </w:p>
    <w:p w:rsidR="00093072" w:rsidRDefault="00A126F8" w:rsidP="00093072">
      <w:pPr>
        <w:rPr>
          <w:rStyle w:val="FontStyle11"/>
        </w:rPr>
      </w:pPr>
      <w:r>
        <w:rPr>
          <w:rStyle w:val="FontStyle11"/>
        </w:rPr>
        <w:t xml:space="preserve">Aile Fertlerinin Yakınlığı </w:t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  <w:t>:</w:t>
      </w:r>
    </w:p>
    <w:p w:rsidR="001458B3" w:rsidRDefault="00A126F8" w:rsidP="00093072">
      <w:pPr>
        <w:rPr>
          <w:rStyle w:val="FontStyle11"/>
        </w:rPr>
      </w:pPr>
      <w:r>
        <w:rPr>
          <w:rStyle w:val="FontStyle11"/>
        </w:rPr>
        <w:t>T.C. Kimlik No</w:t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  <w:t>:</w:t>
      </w:r>
    </w:p>
    <w:p w:rsidR="001458B3" w:rsidRDefault="00A126F8" w:rsidP="00093072">
      <w:pPr>
        <w:rPr>
          <w:rStyle w:val="FontStyle11"/>
        </w:rPr>
      </w:pPr>
      <w:r>
        <w:rPr>
          <w:rStyle w:val="FontStyle11"/>
        </w:rPr>
        <w:t>Tedavi Olduğu Sağlık Kuruluşunun Adı</w:t>
      </w:r>
      <w:r w:rsidR="00093072">
        <w:rPr>
          <w:rStyle w:val="FontStyle11"/>
        </w:rPr>
        <w:tab/>
        <w:t>:</w:t>
      </w:r>
    </w:p>
    <w:p w:rsidR="001458B3" w:rsidRDefault="001458B3">
      <w:pPr>
        <w:pStyle w:val="Style2"/>
        <w:widowControl/>
        <w:spacing w:line="240" w:lineRule="exact"/>
        <w:ind w:right="4858"/>
        <w:rPr>
          <w:sz w:val="20"/>
          <w:szCs w:val="20"/>
        </w:rPr>
      </w:pPr>
    </w:p>
    <w:p w:rsidR="00093072" w:rsidRDefault="00A126F8" w:rsidP="00093072">
      <w:pPr>
        <w:rPr>
          <w:rStyle w:val="FontStyle11"/>
        </w:rPr>
      </w:pPr>
      <w:r>
        <w:rPr>
          <w:rStyle w:val="FontStyle11"/>
        </w:rPr>
        <w:t xml:space="preserve">Sağlık Kurumuna başvuru Tarihi </w:t>
      </w:r>
      <w:r w:rsidR="00093072">
        <w:rPr>
          <w:rStyle w:val="FontStyle11"/>
        </w:rPr>
        <w:tab/>
      </w:r>
      <w:r w:rsidR="00093072">
        <w:rPr>
          <w:rStyle w:val="FontStyle11"/>
        </w:rPr>
        <w:tab/>
        <w:t>:</w:t>
      </w:r>
    </w:p>
    <w:p w:rsidR="001458B3" w:rsidRDefault="00A126F8" w:rsidP="00093072">
      <w:pPr>
        <w:rPr>
          <w:rStyle w:val="FontStyle11"/>
        </w:rPr>
      </w:pPr>
      <w:r>
        <w:rPr>
          <w:rStyle w:val="FontStyle11"/>
        </w:rPr>
        <w:t>Ayakta Yapılan Tedavinin bitiş tarihi</w:t>
      </w:r>
      <w:r w:rsidR="00093072">
        <w:rPr>
          <w:rStyle w:val="FontStyle11"/>
        </w:rPr>
        <w:tab/>
        <w:t>:</w:t>
      </w:r>
    </w:p>
    <w:p w:rsidR="001458B3" w:rsidRDefault="001458B3">
      <w:pPr>
        <w:pStyle w:val="Style3"/>
        <w:widowControl/>
        <w:spacing w:line="240" w:lineRule="exact"/>
        <w:rPr>
          <w:sz w:val="20"/>
          <w:szCs w:val="20"/>
        </w:rPr>
      </w:pPr>
    </w:p>
    <w:p w:rsidR="001458B3" w:rsidRDefault="001458B3">
      <w:pPr>
        <w:pStyle w:val="Style3"/>
        <w:widowControl/>
        <w:spacing w:line="240" w:lineRule="exact"/>
        <w:rPr>
          <w:sz w:val="20"/>
          <w:szCs w:val="20"/>
        </w:rPr>
      </w:pPr>
    </w:p>
    <w:p w:rsidR="001458B3" w:rsidRDefault="00093072" w:rsidP="00093072">
      <w:pPr>
        <w:rPr>
          <w:rStyle w:val="FontStyle11"/>
        </w:rPr>
      </w:pPr>
      <w:r>
        <w:rPr>
          <w:rStyle w:val="FontStyle11"/>
        </w:rPr>
        <w:tab/>
      </w:r>
      <w:r w:rsidR="00A126F8">
        <w:rPr>
          <w:rStyle w:val="FontStyle11"/>
        </w:rPr>
        <w:t>Yukarıda belirtmiş olduğum sağlık kuruluşunda ayakta tedavi yapıldığını beyan ederim. .../.../....</w:t>
      </w:r>
    </w:p>
    <w:p w:rsidR="001458B3" w:rsidRDefault="001458B3">
      <w:pPr>
        <w:pStyle w:val="Style2"/>
        <w:widowControl/>
        <w:spacing w:line="240" w:lineRule="exact"/>
        <w:ind w:left="5266" w:right="2304"/>
        <w:rPr>
          <w:sz w:val="20"/>
          <w:szCs w:val="20"/>
        </w:rPr>
      </w:pPr>
    </w:p>
    <w:p w:rsidR="001458B3" w:rsidRDefault="001458B3">
      <w:pPr>
        <w:pStyle w:val="Style2"/>
        <w:widowControl/>
        <w:spacing w:line="240" w:lineRule="exact"/>
        <w:ind w:left="5266" w:right="2304"/>
        <w:rPr>
          <w:sz w:val="20"/>
          <w:szCs w:val="20"/>
        </w:rPr>
      </w:pPr>
    </w:p>
    <w:p w:rsidR="001458B3" w:rsidRDefault="001458B3">
      <w:pPr>
        <w:pStyle w:val="Style2"/>
        <w:widowControl/>
        <w:spacing w:line="240" w:lineRule="exact"/>
        <w:ind w:left="5266" w:right="2304"/>
        <w:rPr>
          <w:sz w:val="20"/>
          <w:szCs w:val="20"/>
        </w:rPr>
      </w:pPr>
    </w:p>
    <w:p w:rsidR="00093072" w:rsidRDefault="00A126F8">
      <w:pPr>
        <w:pStyle w:val="Style2"/>
        <w:widowControl/>
        <w:spacing w:before="115" w:line="274" w:lineRule="exact"/>
        <w:ind w:left="5266" w:right="2304"/>
        <w:rPr>
          <w:rStyle w:val="FontStyle11"/>
        </w:rPr>
      </w:pPr>
      <w:r>
        <w:rPr>
          <w:rStyle w:val="FontStyle11"/>
        </w:rPr>
        <w:t>Adı Soyadı: Unvanı imza</w:t>
      </w:r>
    </w:p>
    <w:p w:rsidR="00093072" w:rsidRPr="00093072" w:rsidRDefault="00093072" w:rsidP="00093072"/>
    <w:p w:rsidR="00093072" w:rsidRDefault="00093072" w:rsidP="00093072"/>
    <w:p w:rsidR="00093072" w:rsidRDefault="00093072" w:rsidP="00093072">
      <w:pPr>
        <w:rPr>
          <w:rFonts w:ascii="Times New Roman" w:hAnsi="Times New Roman"/>
          <w:sz w:val="20"/>
          <w:szCs w:val="20"/>
        </w:rPr>
      </w:pPr>
      <w:r w:rsidRPr="00093072">
        <w:rPr>
          <w:rFonts w:ascii="Times New Roman" w:hAnsi="Times New Roman"/>
          <w:sz w:val="20"/>
          <w:szCs w:val="20"/>
        </w:rPr>
        <w:t>Milli Eğitim Bakanlığı Personel Genel Müdürlüğünün 2010/41 sayılı “Ayakta Tedavi İşlemleri” konulu Genelge esaslarına göre doldurulması gereken belge.</w:t>
      </w:r>
    </w:p>
    <w:p w:rsidR="00093072" w:rsidRDefault="00093072" w:rsidP="00093072">
      <w:pPr>
        <w:rPr>
          <w:rFonts w:ascii="Times New Roman" w:hAnsi="Times New Roman"/>
          <w:sz w:val="20"/>
          <w:szCs w:val="20"/>
        </w:rPr>
      </w:pPr>
    </w:p>
    <w:p w:rsidR="00093072" w:rsidRPr="00093072" w:rsidRDefault="00093072" w:rsidP="00093072">
      <w:pPr>
        <w:rPr>
          <w:rFonts w:ascii="Times New Roman" w:hAnsi="Times New Roman"/>
          <w:sz w:val="20"/>
          <w:szCs w:val="20"/>
        </w:rPr>
      </w:pPr>
    </w:p>
    <w:p w:rsidR="00093072" w:rsidRPr="00981E9C" w:rsidRDefault="00093072" w:rsidP="00093072">
      <w:pPr>
        <w:pStyle w:val="Style1"/>
        <w:widowControl/>
        <w:spacing w:before="48"/>
        <w:ind w:left="2184" w:right="2141"/>
        <w:rPr>
          <w:rStyle w:val="FontStyle11"/>
          <w:b/>
        </w:rPr>
      </w:pPr>
      <w:r w:rsidRPr="00981E9C">
        <w:rPr>
          <w:rStyle w:val="FontStyle11"/>
          <w:b/>
        </w:rPr>
        <w:t>MİLLÎ EĞİTİ</w:t>
      </w:r>
      <w:bookmarkStart w:id="0" w:name="_GoBack"/>
      <w:bookmarkEnd w:id="0"/>
      <w:r w:rsidRPr="00981E9C">
        <w:rPr>
          <w:rStyle w:val="FontStyle11"/>
          <w:b/>
        </w:rPr>
        <w:t>M BAKANLIĞI PERSONELİ AYAKTA TEDAVİ BEYAN BELGESİ</w:t>
      </w:r>
    </w:p>
    <w:p w:rsidR="00093072" w:rsidRDefault="00093072" w:rsidP="00093072">
      <w:pPr>
        <w:pStyle w:val="Style2"/>
        <w:widowControl/>
        <w:spacing w:line="240" w:lineRule="exact"/>
        <w:ind w:right="7507"/>
        <w:rPr>
          <w:sz w:val="20"/>
          <w:szCs w:val="20"/>
        </w:rPr>
      </w:pPr>
    </w:p>
    <w:p w:rsidR="00093072" w:rsidRDefault="00981E9C" w:rsidP="00093072">
      <w:pPr>
        <w:pStyle w:val="Style2"/>
        <w:widowControl/>
        <w:spacing w:line="240" w:lineRule="exact"/>
        <w:ind w:right="75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109855</wp:posOffset>
                </wp:positionV>
                <wp:extent cx="6226810" cy="3771900"/>
                <wp:effectExtent l="1206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72" w:rsidRDefault="00093072" w:rsidP="00093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25pt;margin-top:8.65pt;width:490.3pt;height:29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">
                <v:textbox>
                  <w:txbxContent>
                    <w:p w:rsidR="00093072" w:rsidRDefault="00093072" w:rsidP="00093072"/>
                  </w:txbxContent>
                </v:textbox>
              </v:shape>
            </w:pict>
          </mc:Fallback>
        </mc:AlternateContent>
      </w:r>
    </w:p>
    <w:p w:rsidR="00093072" w:rsidRDefault="00093072" w:rsidP="00093072">
      <w:pPr>
        <w:pStyle w:val="Style2"/>
        <w:widowControl/>
        <w:spacing w:line="240" w:lineRule="exact"/>
        <w:ind w:right="7507"/>
        <w:rPr>
          <w:sz w:val="20"/>
          <w:szCs w:val="20"/>
        </w:rPr>
      </w:pPr>
    </w:p>
    <w:p w:rsidR="00093072" w:rsidRDefault="00093072" w:rsidP="00093072">
      <w:pPr>
        <w:rPr>
          <w:rStyle w:val="FontStyle11"/>
        </w:rPr>
      </w:pPr>
      <w:r>
        <w:rPr>
          <w:rStyle w:val="FontStyle11"/>
        </w:rPr>
        <w:t xml:space="preserve">Hastanın </w:t>
      </w:r>
    </w:p>
    <w:p w:rsidR="00093072" w:rsidRDefault="00093072" w:rsidP="00093072">
      <w:pPr>
        <w:rPr>
          <w:rStyle w:val="FontStyle11"/>
        </w:rPr>
      </w:pPr>
      <w:r>
        <w:rPr>
          <w:rStyle w:val="FontStyle11"/>
        </w:rPr>
        <w:t xml:space="preserve">Adı Soyadı 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:                     </w:t>
      </w:r>
    </w:p>
    <w:p w:rsidR="00093072" w:rsidRDefault="00093072" w:rsidP="00093072">
      <w:pPr>
        <w:rPr>
          <w:rStyle w:val="FontStyle11"/>
        </w:rPr>
      </w:pPr>
      <w:r>
        <w:rPr>
          <w:rStyle w:val="FontStyle11"/>
        </w:rPr>
        <w:t xml:space="preserve">Aile Fertlerinin Yakınlığı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:</w:t>
      </w:r>
    </w:p>
    <w:p w:rsidR="00093072" w:rsidRDefault="00093072" w:rsidP="00093072">
      <w:pPr>
        <w:rPr>
          <w:rStyle w:val="FontStyle11"/>
        </w:rPr>
      </w:pPr>
      <w:r>
        <w:rPr>
          <w:rStyle w:val="FontStyle11"/>
        </w:rPr>
        <w:t>T.C. Kimlik No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:</w:t>
      </w:r>
    </w:p>
    <w:p w:rsidR="00093072" w:rsidRDefault="00093072" w:rsidP="00093072">
      <w:pPr>
        <w:rPr>
          <w:rStyle w:val="FontStyle11"/>
        </w:rPr>
      </w:pPr>
      <w:r>
        <w:rPr>
          <w:rStyle w:val="FontStyle11"/>
        </w:rPr>
        <w:t>Tedavi Olduğu Sağlık Kuruluşunun Adı</w:t>
      </w:r>
      <w:r>
        <w:rPr>
          <w:rStyle w:val="FontStyle11"/>
        </w:rPr>
        <w:tab/>
        <w:t>:</w:t>
      </w:r>
    </w:p>
    <w:p w:rsidR="00093072" w:rsidRDefault="00093072" w:rsidP="00093072">
      <w:pPr>
        <w:pStyle w:val="Style2"/>
        <w:widowControl/>
        <w:spacing w:line="240" w:lineRule="exact"/>
        <w:ind w:right="4858"/>
        <w:rPr>
          <w:sz w:val="20"/>
          <w:szCs w:val="20"/>
        </w:rPr>
      </w:pPr>
    </w:p>
    <w:p w:rsidR="00093072" w:rsidRDefault="00093072" w:rsidP="00093072">
      <w:pPr>
        <w:rPr>
          <w:rStyle w:val="FontStyle11"/>
        </w:rPr>
      </w:pPr>
      <w:r>
        <w:rPr>
          <w:rStyle w:val="FontStyle11"/>
        </w:rPr>
        <w:t xml:space="preserve">Sağlık Kurumuna başvuru Tarihi </w:t>
      </w:r>
      <w:r>
        <w:rPr>
          <w:rStyle w:val="FontStyle11"/>
        </w:rPr>
        <w:tab/>
      </w:r>
      <w:r>
        <w:rPr>
          <w:rStyle w:val="FontStyle11"/>
        </w:rPr>
        <w:tab/>
        <w:t>:</w:t>
      </w:r>
    </w:p>
    <w:p w:rsidR="00093072" w:rsidRDefault="00093072" w:rsidP="00093072">
      <w:pPr>
        <w:rPr>
          <w:rStyle w:val="FontStyle11"/>
        </w:rPr>
      </w:pPr>
      <w:r>
        <w:rPr>
          <w:rStyle w:val="FontStyle11"/>
        </w:rPr>
        <w:t>Ayakta Yapılan Tedavinin bitiş tarihi</w:t>
      </w:r>
      <w:r>
        <w:rPr>
          <w:rStyle w:val="FontStyle11"/>
        </w:rPr>
        <w:tab/>
        <w:t>:</w:t>
      </w:r>
    </w:p>
    <w:p w:rsidR="00093072" w:rsidRDefault="00093072" w:rsidP="00093072">
      <w:pPr>
        <w:pStyle w:val="Style3"/>
        <w:widowControl/>
        <w:spacing w:line="240" w:lineRule="exact"/>
        <w:rPr>
          <w:sz w:val="20"/>
          <w:szCs w:val="20"/>
        </w:rPr>
      </w:pPr>
    </w:p>
    <w:p w:rsidR="00093072" w:rsidRDefault="00093072" w:rsidP="00093072">
      <w:pPr>
        <w:pStyle w:val="Style3"/>
        <w:widowControl/>
        <w:spacing w:line="240" w:lineRule="exact"/>
        <w:rPr>
          <w:sz w:val="20"/>
          <w:szCs w:val="20"/>
        </w:rPr>
      </w:pPr>
    </w:p>
    <w:p w:rsidR="00093072" w:rsidRDefault="00093072" w:rsidP="00093072">
      <w:pPr>
        <w:pStyle w:val="Style3"/>
        <w:widowControl/>
        <w:spacing w:before="58"/>
        <w:rPr>
          <w:rStyle w:val="FontStyle11"/>
        </w:rPr>
      </w:pPr>
    </w:p>
    <w:p w:rsidR="00093072" w:rsidRDefault="00093072" w:rsidP="00093072">
      <w:pPr>
        <w:pStyle w:val="Style3"/>
        <w:widowControl/>
        <w:spacing w:before="58"/>
        <w:rPr>
          <w:rStyle w:val="FontStyle11"/>
        </w:rPr>
      </w:pPr>
      <w:r>
        <w:rPr>
          <w:rStyle w:val="FontStyle11"/>
        </w:rPr>
        <w:t>Yukarıda belirtmiş olduğum sağlık kuruluşunda ayakta tedavi yapıldığını beyan ederim. .../.../....</w:t>
      </w:r>
    </w:p>
    <w:p w:rsidR="00093072" w:rsidRDefault="00093072" w:rsidP="00093072">
      <w:pPr>
        <w:pStyle w:val="Style2"/>
        <w:widowControl/>
        <w:spacing w:line="240" w:lineRule="exact"/>
        <w:ind w:left="5266" w:right="2304"/>
        <w:rPr>
          <w:sz w:val="20"/>
          <w:szCs w:val="20"/>
        </w:rPr>
      </w:pPr>
    </w:p>
    <w:p w:rsidR="00093072" w:rsidRDefault="00093072" w:rsidP="00093072">
      <w:pPr>
        <w:pStyle w:val="Style2"/>
        <w:widowControl/>
        <w:spacing w:line="240" w:lineRule="exact"/>
        <w:ind w:left="5266" w:right="2304"/>
        <w:rPr>
          <w:sz w:val="20"/>
          <w:szCs w:val="20"/>
        </w:rPr>
      </w:pPr>
    </w:p>
    <w:p w:rsidR="00093072" w:rsidRDefault="00093072" w:rsidP="00093072">
      <w:pPr>
        <w:pStyle w:val="Style2"/>
        <w:widowControl/>
        <w:spacing w:line="240" w:lineRule="exact"/>
        <w:ind w:left="5266" w:right="2304"/>
        <w:rPr>
          <w:sz w:val="20"/>
          <w:szCs w:val="20"/>
        </w:rPr>
      </w:pPr>
    </w:p>
    <w:p w:rsidR="00093072" w:rsidRDefault="00093072" w:rsidP="00093072">
      <w:pPr>
        <w:pStyle w:val="Style2"/>
        <w:widowControl/>
        <w:spacing w:before="115" w:line="274" w:lineRule="exact"/>
        <w:ind w:left="5266" w:right="2304"/>
        <w:rPr>
          <w:rStyle w:val="FontStyle11"/>
        </w:rPr>
      </w:pPr>
      <w:r>
        <w:rPr>
          <w:rStyle w:val="FontStyle11"/>
        </w:rPr>
        <w:t>Adı Soyadı: Unvanı imza</w:t>
      </w:r>
    </w:p>
    <w:p w:rsidR="00093072" w:rsidRPr="00093072" w:rsidRDefault="00093072" w:rsidP="00093072"/>
    <w:p w:rsidR="00093072" w:rsidRDefault="00093072" w:rsidP="00093072"/>
    <w:p w:rsidR="00093072" w:rsidRPr="00093072" w:rsidRDefault="00093072" w:rsidP="00093072">
      <w:pPr>
        <w:rPr>
          <w:sz w:val="20"/>
          <w:szCs w:val="20"/>
        </w:rPr>
      </w:pPr>
      <w:r w:rsidRPr="00093072">
        <w:rPr>
          <w:sz w:val="20"/>
          <w:szCs w:val="20"/>
        </w:rPr>
        <w:t>Milli Eğitim Bakanlığı Personel Genel Müdürlüğünün 2010/41 sayılı “Ayakta Tedavi İşlemleri” konulu Genelge esaslarına göre doldurulması gereken belge.</w:t>
      </w:r>
    </w:p>
    <w:p w:rsidR="00093072" w:rsidRPr="00093072" w:rsidRDefault="00093072" w:rsidP="00093072"/>
    <w:sectPr w:rsidR="00093072" w:rsidRPr="00093072" w:rsidSect="00093072">
      <w:type w:val="continuous"/>
      <w:pgSz w:w="11905" w:h="16837"/>
      <w:pgMar w:top="426" w:right="1257" w:bottom="284" w:left="18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5C" w:rsidRDefault="00374D5C">
      <w:r>
        <w:separator/>
      </w:r>
    </w:p>
  </w:endnote>
  <w:endnote w:type="continuationSeparator" w:id="0">
    <w:p w:rsidR="00374D5C" w:rsidRDefault="0037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5C" w:rsidRDefault="00374D5C">
      <w:r>
        <w:separator/>
      </w:r>
    </w:p>
  </w:footnote>
  <w:footnote w:type="continuationSeparator" w:id="0">
    <w:p w:rsidR="00374D5C" w:rsidRDefault="0037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9C"/>
    <w:rsid w:val="00065E2A"/>
    <w:rsid w:val="00093072"/>
    <w:rsid w:val="001458B3"/>
    <w:rsid w:val="001479F0"/>
    <w:rsid w:val="00374D5C"/>
    <w:rsid w:val="005A176D"/>
    <w:rsid w:val="007437BA"/>
    <w:rsid w:val="00981E9C"/>
    <w:rsid w:val="00A126F8"/>
    <w:rsid w:val="00A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BD30-48CA-4340-9944-8955A715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3"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458B3"/>
    <w:pPr>
      <w:spacing w:line="278" w:lineRule="exact"/>
      <w:jc w:val="center"/>
    </w:pPr>
  </w:style>
  <w:style w:type="paragraph" w:customStyle="1" w:styleId="Style2">
    <w:name w:val="Style2"/>
    <w:basedOn w:val="Normal"/>
    <w:uiPriority w:val="99"/>
    <w:rsid w:val="001458B3"/>
    <w:pPr>
      <w:spacing w:line="278" w:lineRule="exact"/>
    </w:pPr>
  </w:style>
  <w:style w:type="paragraph" w:customStyle="1" w:styleId="Style3">
    <w:name w:val="Style3"/>
    <w:basedOn w:val="Normal"/>
    <w:uiPriority w:val="99"/>
    <w:rsid w:val="001458B3"/>
    <w:pPr>
      <w:spacing w:line="278" w:lineRule="exact"/>
      <w:ind w:firstLine="936"/>
    </w:pPr>
  </w:style>
  <w:style w:type="character" w:customStyle="1" w:styleId="FontStyle11">
    <w:name w:val="Font Style11"/>
    <w:uiPriority w:val="99"/>
    <w:rsid w:val="001458B3"/>
    <w:rPr>
      <w:rFonts w:ascii="Palatino Linotype" w:hAnsi="Palatino Linotype" w:cs="Palatino Linotype"/>
      <w:spacing w:val="1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0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9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&#286;LUM%20ANADOLU%20L&#304;SES&#304;%20DOSYALAR\MATBU%20FORMLAR\15084629_ayakta_tedavi_beyanneme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15084629_ayakta_tedavi_beyannemesi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</cp:revision>
  <dcterms:created xsi:type="dcterms:W3CDTF">2021-01-31T16:53:00Z</dcterms:created>
  <dcterms:modified xsi:type="dcterms:W3CDTF">2021-01-31T16:53:00Z</dcterms:modified>
</cp:coreProperties>
</file>